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CD" w:rsidRPr="005322C8" w:rsidRDefault="004C1ECD">
      <w:pPr>
        <w:ind w:left="-142"/>
        <w:rPr>
          <w:b/>
          <w:bCs/>
          <w:sz w:val="22"/>
          <w:u w:val="single"/>
          <w:lang w:val="de-CH"/>
        </w:rPr>
      </w:pPr>
      <w:bookmarkStart w:id="0" w:name="_GoBack"/>
      <w:bookmarkEnd w:id="0"/>
    </w:p>
    <w:p w:rsidR="009960F7" w:rsidRPr="005322C8" w:rsidRDefault="009960F7">
      <w:pPr>
        <w:ind w:left="-142"/>
        <w:rPr>
          <w:rFonts w:ascii="Arial" w:hAnsi="Arial" w:cs="Arial"/>
          <w:b/>
          <w:bCs/>
          <w:u w:val="single"/>
          <w:lang w:val="de-CH"/>
        </w:rPr>
      </w:pPr>
    </w:p>
    <w:p w:rsidR="006464C0" w:rsidRPr="00BE4A08" w:rsidRDefault="006464C0" w:rsidP="006464C0">
      <w:pPr>
        <w:ind w:left="-142"/>
        <w:rPr>
          <w:rFonts w:ascii="Arial" w:hAnsi="Arial" w:cs="Arial"/>
          <w:b/>
          <w:bCs/>
          <w:u w:val="single"/>
          <w:lang w:val="it-IT"/>
        </w:rPr>
      </w:pPr>
      <w:r>
        <w:rPr>
          <w:rFonts w:ascii="Arial" w:hAnsi="Arial" w:cs="Arial"/>
          <w:b/>
          <w:bCs/>
          <w:u w:val="single"/>
          <w:lang w:val="it-IT"/>
        </w:rPr>
        <w:t>Das Formular ist an die Gemeinde, in der das Feuer vorgesehen ist, zu retournieren</w:t>
      </w:r>
    </w:p>
    <w:p w:rsidR="009960F7" w:rsidRPr="006464C0" w:rsidRDefault="009960F7" w:rsidP="009960F7">
      <w:pPr>
        <w:ind w:left="-142"/>
        <w:rPr>
          <w:rFonts w:ascii="Arial" w:hAnsi="Arial"/>
          <w:b/>
          <w:caps/>
          <w:lang w:val="it-IT"/>
        </w:rPr>
      </w:pPr>
    </w:p>
    <w:p w:rsidR="009960F7" w:rsidRPr="005322C8" w:rsidRDefault="00A76037" w:rsidP="009960F7">
      <w:pPr>
        <w:ind w:left="-142"/>
        <w:rPr>
          <w:rFonts w:ascii="Arial" w:hAnsi="Arial"/>
          <w:b/>
          <w:caps/>
          <w:lang w:val="de-CH"/>
        </w:rPr>
      </w:pPr>
      <w:r w:rsidRPr="005322C8">
        <w:rPr>
          <w:rFonts w:ascii="Arial" w:hAnsi="Arial"/>
          <w:b/>
          <w:caps/>
          <w:lang w:val="de-CH"/>
        </w:rPr>
        <w:t>Gesuch um bewilligung für feuer im freien</w:t>
      </w:r>
    </w:p>
    <w:p w:rsidR="009960F7" w:rsidRPr="005322C8" w:rsidRDefault="009960F7">
      <w:pPr>
        <w:rPr>
          <w:rFonts w:ascii="Arial" w:hAnsi="Arial"/>
          <w:lang w:val="de-CH"/>
        </w:rPr>
      </w:pPr>
    </w:p>
    <w:tbl>
      <w:tblPr>
        <w:tblW w:w="10344" w:type="dxa"/>
        <w:tblInd w:w="-19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1442"/>
        <w:gridCol w:w="2006"/>
        <w:gridCol w:w="3448"/>
      </w:tblGrid>
      <w:tr w:rsidR="001342D8" w:rsidRPr="005322C8">
        <w:tblPrEx>
          <w:tblCellMar>
            <w:top w:w="0" w:type="dxa"/>
            <w:bottom w:w="0" w:type="dxa"/>
          </w:tblCellMar>
        </w:tblPrEx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342D8" w:rsidRPr="005322C8" w:rsidRDefault="00A76037">
            <w:pPr>
              <w:spacing w:line="240" w:lineRule="exact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b/>
                <w:lang w:val="de-CH"/>
              </w:rPr>
              <w:t>Gesuchsteller</w:t>
            </w:r>
          </w:p>
        </w:tc>
      </w:tr>
      <w:tr w:rsidR="004C1ECD" w:rsidRPr="005322C8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C1ECD" w:rsidRPr="005322C8" w:rsidRDefault="004C1ECD">
            <w:pPr>
              <w:spacing w:line="240" w:lineRule="exact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t xml:space="preserve"> </w:t>
            </w:r>
            <w:r w:rsidR="00A76037" w:rsidRPr="005322C8">
              <w:rPr>
                <w:rFonts w:ascii="Arial" w:hAnsi="Arial"/>
                <w:lang w:val="de-CH"/>
              </w:rPr>
              <w:t>Name</w:t>
            </w:r>
            <w:r w:rsidRPr="005322C8">
              <w:rPr>
                <w:rFonts w:ascii="Arial" w:hAnsi="Arial"/>
                <w:lang w:val="de-CH"/>
              </w:rPr>
              <w:t>/</w:t>
            </w:r>
            <w:r w:rsidR="00A76037" w:rsidRPr="005322C8">
              <w:rPr>
                <w:rFonts w:ascii="Arial" w:hAnsi="Arial"/>
                <w:lang w:val="de-CH"/>
              </w:rPr>
              <w:t>Vorname</w:t>
            </w:r>
            <w:r w:rsidRPr="005322C8">
              <w:rPr>
                <w:rFonts w:ascii="Arial" w:hAnsi="Arial"/>
                <w:lang w:val="de-CH"/>
              </w:rPr>
              <w:t>:</w:t>
            </w:r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C1ECD" w:rsidRPr="005322C8" w:rsidRDefault="00A76037">
            <w:pPr>
              <w:spacing w:line="240" w:lineRule="exact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t>Genaue Adresse</w:t>
            </w:r>
            <w:r w:rsidR="004C1ECD" w:rsidRPr="005322C8">
              <w:rPr>
                <w:rFonts w:ascii="Arial" w:hAnsi="Arial"/>
                <w:lang w:val="de-CH"/>
              </w:rPr>
              <w:t>: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C1ECD" w:rsidRPr="005322C8" w:rsidRDefault="00A76037">
            <w:pPr>
              <w:spacing w:line="240" w:lineRule="exact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t>Tel</w:t>
            </w:r>
            <w:r w:rsidR="004C1ECD" w:rsidRPr="005322C8">
              <w:rPr>
                <w:rFonts w:ascii="Arial" w:hAnsi="Arial"/>
                <w:lang w:val="de-CH"/>
              </w:rPr>
              <w:t>./</w:t>
            </w:r>
            <w:r w:rsidRPr="005322C8">
              <w:rPr>
                <w:rFonts w:ascii="Arial" w:hAnsi="Arial"/>
                <w:lang w:val="de-CH"/>
              </w:rPr>
              <w:t>F</w:t>
            </w:r>
            <w:r w:rsidR="004C1ECD" w:rsidRPr="005322C8">
              <w:rPr>
                <w:rFonts w:ascii="Arial" w:hAnsi="Arial"/>
                <w:lang w:val="de-CH"/>
              </w:rPr>
              <w:t>ax:</w:t>
            </w:r>
          </w:p>
        </w:tc>
      </w:tr>
      <w:tr w:rsidR="004C1ECD" w:rsidRPr="005322C8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1ECD" w:rsidRPr="005322C8" w:rsidRDefault="004C1ECD">
            <w:pPr>
              <w:spacing w:before="60" w:after="60" w:line="240" w:lineRule="exact"/>
              <w:rPr>
                <w:rFonts w:ascii="Arial" w:hAnsi="Arial"/>
                <w:lang w:val="de-CH"/>
              </w:rPr>
            </w:pPr>
          </w:p>
        </w:tc>
        <w:tc>
          <w:tcPr>
            <w:tcW w:w="344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ECD" w:rsidRPr="005322C8" w:rsidRDefault="004C1ECD">
            <w:pPr>
              <w:spacing w:before="60" w:after="60" w:line="240" w:lineRule="exact"/>
              <w:rPr>
                <w:rFonts w:ascii="Arial" w:hAnsi="Arial"/>
                <w:lang w:val="de-CH"/>
              </w:rPr>
            </w:pPr>
          </w:p>
        </w:tc>
        <w:tc>
          <w:tcPr>
            <w:tcW w:w="344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1ECD" w:rsidRPr="005322C8" w:rsidRDefault="004C1ECD">
            <w:pPr>
              <w:tabs>
                <w:tab w:val="right" w:pos="1609"/>
              </w:tabs>
              <w:spacing w:before="60" w:after="60" w:line="240" w:lineRule="exact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tab/>
              <w:t>/</w:t>
            </w:r>
          </w:p>
        </w:tc>
      </w:tr>
      <w:tr w:rsidR="001342D8" w:rsidRPr="005322C8">
        <w:tblPrEx>
          <w:tblCellMar>
            <w:top w:w="0" w:type="dxa"/>
            <w:bottom w:w="0" w:type="dxa"/>
          </w:tblCellMar>
        </w:tblPrEx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342D8" w:rsidRPr="005322C8" w:rsidRDefault="005322C8">
            <w:pPr>
              <w:spacing w:line="240" w:lineRule="exact"/>
              <w:rPr>
                <w:rFonts w:ascii="Arial" w:hAnsi="Arial"/>
                <w:b/>
                <w:lang w:val="de-CH"/>
              </w:rPr>
            </w:pPr>
            <w:r w:rsidRPr="005322C8">
              <w:rPr>
                <w:rFonts w:ascii="Arial" w:hAnsi="Arial"/>
                <w:b/>
                <w:lang w:val="de-CH"/>
              </w:rPr>
              <w:t>Grundeigentümer</w:t>
            </w:r>
          </w:p>
        </w:tc>
      </w:tr>
      <w:tr w:rsidR="004C1ECD" w:rsidRPr="005322C8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C1ECD" w:rsidRPr="005322C8" w:rsidRDefault="00A76037">
            <w:pPr>
              <w:spacing w:line="240" w:lineRule="exact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t>Name/Vorname:</w:t>
            </w:r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C1ECD" w:rsidRPr="005322C8" w:rsidRDefault="00A76037">
            <w:pPr>
              <w:spacing w:line="240" w:lineRule="exact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t>Genaue Adresse: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C1ECD" w:rsidRPr="005322C8" w:rsidRDefault="00A76037">
            <w:pPr>
              <w:spacing w:line="240" w:lineRule="exact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t>Einverständnis</w:t>
            </w:r>
            <w:r w:rsidR="004C1ECD" w:rsidRPr="005322C8">
              <w:rPr>
                <w:rFonts w:ascii="Arial" w:hAnsi="Arial"/>
                <w:lang w:val="de-CH"/>
              </w:rPr>
              <w:t>:</w:t>
            </w:r>
          </w:p>
        </w:tc>
      </w:tr>
      <w:tr w:rsidR="004C1ECD" w:rsidRPr="005322C8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1ECD" w:rsidRPr="005322C8" w:rsidRDefault="004C1ECD">
            <w:pPr>
              <w:spacing w:before="60" w:after="60" w:line="240" w:lineRule="exact"/>
              <w:rPr>
                <w:rFonts w:ascii="Arial" w:hAnsi="Arial"/>
                <w:lang w:val="de-CH"/>
              </w:rPr>
            </w:pPr>
          </w:p>
        </w:tc>
        <w:tc>
          <w:tcPr>
            <w:tcW w:w="344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ECD" w:rsidRPr="005322C8" w:rsidRDefault="004C1ECD">
            <w:pPr>
              <w:spacing w:before="60" w:after="60" w:line="240" w:lineRule="exact"/>
              <w:rPr>
                <w:rFonts w:ascii="Arial" w:hAnsi="Arial"/>
                <w:lang w:val="de-CH"/>
              </w:rPr>
            </w:pPr>
          </w:p>
        </w:tc>
        <w:tc>
          <w:tcPr>
            <w:tcW w:w="344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1ECD" w:rsidRPr="005322C8" w:rsidRDefault="004C1ECD" w:rsidP="00A76037">
            <w:pPr>
              <w:tabs>
                <w:tab w:val="left" w:pos="960"/>
              </w:tabs>
              <w:spacing w:before="60" w:after="60" w:line="240" w:lineRule="exact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sym w:font="Wingdings" w:char="F0A8"/>
            </w:r>
            <w:r w:rsidRPr="005322C8">
              <w:rPr>
                <w:rFonts w:ascii="Arial" w:hAnsi="Arial"/>
                <w:lang w:val="de-CH"/>
              </w:rPr>
              <w:t xml:space="preserve"> </w:t>
            </w:r>
            <w:r w:rsidR="00A76037" w:rsidRPr="005322C8">
              <w:rPr>
                <w:rFonts w:ascii="Arial" w:hAnsi="Arial"/>
                <w:lang w:val="de-CH"/>
              </w:rPr>
              <w:t>ja</w:t>
            </w:r>
            <w:r w:rsidRPr="005322C8">
              <w:rPr>
                <w:rFonts w:ascii="Arial" w:hAnsi="Arial"/>
                <w:lang w:val="de-CH"/>
              </w:rPr>
              <w:tab/>
            </w:r>
            <w:r w:rsidR="00A76037" w:rsidRPr="005322C8">
              <w:rPr>
                <w:rFonts w:ascii="Arial" w:hAnsi="Arial"/>
                <w:lang w:val="de-CH"/>
              </w:rPr>
              <w:t>Datum</w:t>
            </w:r>
            <w:r w:rsidRPr="005322C8">
              <w:rPr>
                <w:rFonts w:ascii="Arial" w:hAnsi="Arial"/>
                <w:lang w:val="de-CH"/>
              </w:rPr>
              <w:t>:</w:t>
            </w:r>
          </w:p>
        </w:tc>
      </w:tr>
      <w:tr w:rsidR="001342D8" w:rsidRPr="005322C8">
        <w:tblPrEx>
          <w:tblCellMar>
            <w:top w:w="0" w:type="dxa"/>
            <w:bottom w:w="0" w:type="dxa"/>
          </w:tblCellMar>
        </w:tblPrEx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342D8" w:rsidRPr="005322C8" w:rsidRDefault="00A76037">
            <w:pPr>
              <w:spacing w:line="240" w:lineRule="exact"/>
              <w:rPr>
                <w:rFonts w:ascii="Arial" w:hAnsi="Arial"/>
                <w:b/>
                <w:lang w:val="de-CH"/>
              </w:rPr>
            </w:pPr>
            <w:r w:rsidRPr="005322C8">
              <w:rPr>
                <w:rFonts w:ascii="Arial" w:hAnsi="Arial"/>
                <w:b/>
                <w:lang w:val="de-CH"/>
              </w:rPr>
              <w:t>Standort des Feuers</w:t>
            </w:r>
            <w:r w:rsidR="001342D8" w:rsidRPr="005322C8">
              <w:rPr>
                <w:rFonts w:ascii="Arial" w:hAnsi="Arial"/>
                <w:b/>
                <w:lang w:val="de-CH"/>
              </w:rPr>
              <w:t xml:space="preserve"> </w:t>
            </w:r>
          </w:p>
        </w:tc>
      </w:tr>
      <w:tr w:rsidR="004C1ECD" w:rsidRPr="005322C8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C1ECD" w:rsidRPr="005322C8" w:rsidRDefault="00A76037">
            <w:pPr>
              <w:spacing w:line="240" w:lineRule="exact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t>Gemeinde</w:t>
            </w:r>
            <w:r w:rsidR="004C1ECD" w:rsidRPr="005322C8">
              <w:rPr>
                <w:rFonts w:ascii="Arial" w:hAnsi="Arial"/>
                <w:lang w:val="de-CH"/>
              </w:rPr>
              <w:t>:</w:t>
            </w:r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C1ECD" w:rsidRPr="005322C8" w:rsidRDefault="00A76037">
            <w:pPr>
              <w:spacing w:line="240" w:lineRule="exact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t>Koordinaten</w:t>
            </w:r>
            <w:r w:rsidR="004C1ECD" w:rsidRPr="005322C8">
              <w:rPr>
                <w:rFonts w:ascii="Arial" w:hAnsi="Arial"/>
                <w:lang w:val="de-CH"/>
              </w:rPr>
              <w:t>: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C1ECD" w:rsidRPr="005322C8" w:rsidRDefault="005322C8">
            <w:pPr>
              <w:spacing w:line="240" w:lineRule="exact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t>Parzellennummer</w:t>
            </w:r>
          </w:p>
        </w:tc>
      </w:tr>
      <w:tr w:rsidR="004C1ECD" w:rsidRPr="005322C8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1ECD" w:rsidRPr="005322C8" w:rsidRDefault="004C1ECD">
            <w:pPr>
              <w:spacing w:before="60" w:after="60" w:line="240" w:lineRule="exact"/>
              <w:rPr>
                <w:rFonts w:ascii="Arial" w:hAnsi="Arial"/>
                <w:lang w:val="de-CH"/>
              </w:rPr>
            </w:pPr>
          </w:p>
        </w:tc>
        <w:tc>
          <w:tcPr>
            <w:tcW w:w="344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ECD" w:rsidRPr="005322C8" w:rsidRDefault="004C1ECD">
            <w:pPr>
              <w:tabs>
                <w:tab w:val="right" w:pos="1655"/>
              </w:tabs>
              <w:spacing w:before="60" w:after="60" w:line="240" w:lineRule="exact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tab/>
              <w:t>/</w:t>
            </w:r>
          </w:p>
        </w:tc>
        <w:tc>
          <w:tcPr>
            <w:tcW w:w="344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1ECD" w:rsidRPr="005322C8" w:rsidRDefault="004C1ECD">
            <w:pPr>
              <w:tabs>
                <w:tab w:val="right" w:pos="2743"/>
              </w:tabs>
              <w:spacing w:before="60" w:after="60" w:line="240" w:lineRule="exact"/>
              <w:rPr>
                <w:rFonts w:ascii="Arial" w:hAnsi="Arial"/>
                <w:lang w:val="de-CH"/>
              </w:rPr>
            </w:pPr>
          </w:p>
        </w:tc>
      </w:tr>
      <w:tr w:rsidR="001B42B0" w:rsidRPr="005322C8">
        <w:tblPrEx>
          <w:tblCellMar>
            <w:top w:w="0" w:type="dxa"/>
            <w:bottom w:w="0" w:type="dxa"/>
          </w:tblCellMar>
        </w:tblPrEx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B42B0" w:rsidRPr="005322C8" w:rsidRDefault="005322C8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lang w:val="de-CH"/>
              </w:rPr>
            </w:pPr>
            <w:r w:rsidRPr="005322C8">
              <w:rPr>
                <w:rFonts w:ascii="Arial" w:hAnsi="Arial"/>
                <w:b/>
                <w:lang w:val="de-CH"/>
              </w:rPr>
              <w:t>Grund der Aus</w:t>
            </w:r>
            <w:r w:rsidR="00A76037" w:rsidRPr="005322C8">
              <w:rPr>
                <w:rFonts w:ascii="Arial" w:hAnsi="Arial"/>
                <w:b/>
                <w:lang w:val="de-CH"/>
              </w:rPr>
              <w:t>nahmebewilligung</w:t>
            </w:r>
          </w:p>
        </w:tc>
      </w:tr>
      <w:tr w:rsidR="001B42B0" w:rsidRPr="005322C8">
        <w:tblPrEx>
          <w:tblCellMar>
            <w:top w:w="0" w:type="dxa"/>
            <w:bottom w:w="0" w:type="dxa"/>
          </w:tblCellMar>
        </w:tblPrEx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42B0" w:rsidRPr="005322C8" w:rsidRDefault="001B42B0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tab/>
            </w:r>
            <w:r w:rsidRPr="005322C8">
              <w:rPr>
                <w:rFonts w:ascii="Arial" w:hAnsi="Arial"/>
                <w:lang w:val="de-CH"/>
              </w:rPr>
              <w:sym w:font="Wingdings" w:char="F0A8"/>
            </w:r>
            <w:r w:rsidRPr="005322C8">
              <w:rPr>
                <w:rFonts w:ascii="Arial" w:hAnsi="Arial"/>
                <w:lang w:val="de-CH"/>
              </w:rPr>
              <w:t xml:space="preserve"> </w:t>
            </w:r>
            <w:r w:rsidR="00A76037" w:rsidRPr="005322C8">
              <w:rPr>
                <w:rFonts w:ascii="Arial" w:hAnsi="Arial"/>
                <w:lang w:val="de-CH"/>
              </w:rPr>
              <w:t xml:space="preserve">Bekämpfung gegen Pilzkrankheiten, </w:t>
            </w:r>
            <w:r w:rsidR="005322C8" w:rsidRPr="005322C8">
              <w:rPr>
                <w:rFonts w:ascii="Arial" w:hAnsi="Arial"/>
                <w:lang w:val="de-CH"/>
              </w:rPr>
              <w:t>Pflanzenschutzmittelbekämpfung</w:t>
            </w:r>
            <w:r w:rsidRPr="005322C8">
              <w:rPr>
                <w:rFonts w:ascii="Arial" w:hAnsi="Arial"/>
                <w:lang w:val="de-CH"/>
              </w:rPr>
              <w:t>:</w:t>
            </w:r>
          </w:p>
        </w:tc>
      </w:tr>
      <w:tr w:rsidR="004C1ECD" w:rsidRPr="005322C8">
        <w:tblPrEx>
          <w:tblCellMar>
            <w:top w:w="0" w:type="dxa"/>
            <w:bottom w:w="0" w:type="dxa"/>
          </w:tblCellMar>
        </w:tblPrEx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4C1ECD" w:rsidRPr="005322C8" w:rsidRDefault="004C1ECD" w:rsidP="001B42B0">
            <w:pPr>
              <w:tabs>
                <w:tab w:val="left" w:pos="626"/>
              </w:tabs>
              <w:spacing w:line="240" w:lineRule="exact"/>
              <w:ind w:left="484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sym w:font="Wingdings" w:char="F0A8"/>
            </w:r>
            <w:r w:rsidRPr="005322C8">
              <w:rPr>
                <w:rFonts w:ascii="Arial" w:hAnsi="Arial"/>
                <w:lang w:val="de-CH"/>
              </w:rPr>
              <w:t xml:space="preserve"> </w:t>
            </w:r>
            <w:r w:rsidR="00A76037" w:rsidRPr="005322C8">
              <w:rPr>
                <w:rFonts w:ascii="Arial" w:hAnsi="Arial"/>
                <w:lang w:val="de-CH"/>
              </w:rPr>
              <w:t>Esca</w:t>
            </w:r>
            <w:r w:rsidR="001B42B0" w:rsidRPr="005322C8">
              <w:rPr>
                <w:rFonts w:ascii="Arial" w:hAnsi="Arial"/>
                <w:lang w:val="de-CH"/>
              </w:rPr>
              <w:t xml:space="preserve"> (</w:t>
            </w:r>
            <w:r w:rsidR="00A76037" w:rsidRPr="005322C8">
              <w:rPr>
                <w:rFonts w:ascii="Arial" w:hAnsi="Arial"/>
                <w:lang w:val="de-CH"/>
              </w:rPr>
              <w:t>Pilzbefallkrankheit an Reben</w:t>
            </w:r>
            <w:r w:rsidR="001B42B0" w:rsidRPr="005322C8">
              <w:rPr>
                <w:rFonts w:ascii="Arial" w:hAnsi="Arial"/>
                <w:lang w:val="de-CH"/>
              </w:rPr>
              <w:t>)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4C1ECD" w:rsidRPr="005322C8" w:rsidRDefault="004C1ECD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lang w:val="de-CH"/>
              </w:rPr>
            </w:pPr>
          </w:p>
        </w:tc>
      </w:tr>
      <w:tr w:rsidR="004C1ECD" w:rsidRPr="005322C8">
        <w:tblPrEx>
          <w:tblCellMar>
            <w:top w:w="0" w:type="dxa"/>
            <w:bottom w:w="0" w:type="dxa"/>
          </w:tblCellMar>
        </w:tblPrEx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4C1ECD" w:rsidRPr="005322C8" w:rsidRDefault="001B42B0" w:rsidP="001B42B0">
            <w:pPr>
              <w:tabs>
                <w:tab w:val="left" w:pos="626"/>
              </w:tabs>
              <w:spacing w:line="240" w:lineRule="exact"/>
              <w:ind w:left="484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sym w:font="Wingdings" w:char="F0A8"/>
            </w:r>
            <w:r w:rsidRPr="005322C8">
              <w:rPr>
                <w:rFonts w:ascii="Arial" w:hAnsi="Arial"/>
                <w:lang w:val="de-CH"/>
              </w:rPr>
              <w:t xml:space="preserve"> </w:t>
            </w:r>
            <w:r w:rsidR="00A76037" w:rsidRPr="005322C8">
              <w:rPr>
                <w:rFonts w:ascii="Arial" w:hAnsi="Arial"/>
                <w:lang w:val="de-CH"/>
              </w:rPr>
              <w:t>E</w:t>
            </w:r>
            <w:r w:rsidRPr="005322C8">
              <w:rPr>
                <w:rFonts w:ascii="Arial" w:hAnsi="Arial"/>
                <w:lang w:val="de-CH"/>
              </w:rPr>
              <w:t>uthypiose</w:t>
            </w:r>
            <w:r w:rsidR="00A76037" w:rsidRPr="005322C8">
              <w:rPr>
                <w:rFonts w:ascii="Arial" w:hAnsi="Arial"/>
                <w:lang w:val="de-CH"/>
              </w:rPr>
              <w:t xml:space="preserve"> (Pilzbefallkrankheit an Reben)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4C1ECD" w:rsidRPr="005322C8" w:rsidRDefault="004C1ECD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lang w:val="de-CH"/>
              </w:rPr>
            </w:pPr>
          </w:p>
        </w:tc>
      </w:tr>
      <w:tr w:rsidR="001B42B0" w:rsidRPr="005322C8">
        <w:tblPrEx>
          <w:tblCellMar>
            <w:top w:w="0" w:type="dxa"/>
            <w:bottom w:w="0" w:type="dxa"/>
          </w:tblCellMar>
        </w:tblPrEx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1B42B0" w:rsidRPr="005322C8" w:rsidRDefault="001B42B0" w:rsidP="001B42B0">
            <w:pPr>
              <w:tabs>
                <w:tab w:val="left" w:pos="626"/>
              </w:tabs>
              <w:spacing w:line="240" w:lineRule="exact"/>
              <w:ind w:left="484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sym w:font="Wingdings" w:char="F0A8"/>
            </w:r>
            <w:r w:rsidRPr="005322C8">
              <w:rPr>
                <w:rFonts w:ascii="Arial" w:hAnsi="Arial"/>
                <w:lang w:val="de-CH"/>
              </w:rPr>
              <w:t xml:space="preserve"> </w:t>
            </w:r>
            <w:r w:rsidR="00A76037" w:rsidRPr="005322C8">
              <w:rPr>
                <w:rFonts w:ascii="Arial" w:hAnsi="Arial"/>
                <w:lang w:val="de-CH"/>
              </w:rPr>
              <w:t>Krebsbefall am Kastanienbaum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1B42B0" w:rsidRPr="005322C8" w:rsidRDefault="001B42B0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lang w:val="de-CH"/>
              </w:rPr>
            </w:pPr>
          </w:p>
        </w:tc>
      </w:tr>
      <w:tr w:rsidR="001B42B0" w:rsidRPr="005322C8">
        <w:tblPrEx>
          <w:tblCellMar>
            <w:top w:w="0" w:type="dxa"/>
            <w:bottom w:w="0" w:type="dxa"/>
          </w:tblCellMar>
        </w:tblPrEx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1B42B0" w:rsidRPr="005322C8" w:rsidRDefault="001B42B0" w:rsidP="001B42B0">
            <w:pPr>
              <w:tabs>
                <w:tab w:val="left" w:pos="626"/>
                <w:tab w:val="left" w:pos="3135"/>
              </w:tabs>
              <w:spacing w:line="240" w:lineRule="exact"/>
              <w:ind w:left="484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sym w:font="Wingdings" w:char="F0A8"/>
            </w:r>
            <w:r w:rsidRPr="005322C8">
              <w:rPr>
                <w:rFonts w:ascii="Arial" w:hAnsi="Arial"/>
                <w:lang w:val="de-CH"/>
              </w:rPr>
              <w:t xml:space="preserve"> ………………………………………………….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1B42B0" w:rsidRPr="005322C8" w:rsidRDefault="001B42B0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lang w:val="de-CH"/>
              </w:rPr>
            </w:pPr>
          </w:p>
        </w:tc>
      </w:tr>
      <w:tr w:rsidR="006464C0" w:rsidRPr="007D3C98">
        <w:tblPrEx>
          <w:tblCellMar>
            <w:top w:w="0" w:type="dxa"/>
            <w:bottom w:w="0" w:type="dxa"/>
          </w:tblCellMar>
        </w:tblPrEx>
        <w:tc>
          <w:tcPr>
            <w:tcW w:w="1034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464C0" w:rsidRPr="007D3C98" w:rsidRDefault="006464C0" w:rsidP="00B60D26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Wingdings" w:char="F0A8"/>
            </w:r>
            <w:r w:rsidRPr="007D3C98">
              <w:rPr>
                <w:rFonts w:ascii="Arial" w:hAnsi="Arial"/>
                <w:lang w:val="de-CH"/>
              </w:rPr>
              <w:t xml:space="preserve"> Pflanzenschutzbehandlung bei</w:t>
            </w:r>
            <w:r>
              <w:rPr>
                <w:rFonts w:ascii="Arial" w:hAnsi="Arial"/>
                <w:lang w:val="de-CH"/>
              </w:rPr>
              <w:t>m</w:t>
            </w:r>
            <w:r w:rsidRPr="007D3C98">
              <w:rPr>
                <w:rFonts w:ascii="Arial" w:hAnsi="Arial"/>
                <w:lang w:val="de-CH"/>
              </w:rPr>
              <w:t xml:space="preserve"> Transport von </w:t>
            </w:r>
            <w:r>
              <w:rPr>
                <w:rFonts w:ascii="Arial" w:hAnsi="Arial"/>
                <w:lang w:val="de-CH"/>
              </w:rPr>
              <w:t>U</w:t>
            </w:r>
            <w:r w:rsidRPr="007D3C98">
              <w:rPr>
                <w:rFonts w:ascii="Arial" w:hAnsi="Arial"/>
                <w:lang w:val="de-CH"/>
              </w:rPr>
              <w:t>mwelt</w:t>
            </w:r>
            <w:r>
              <w:rPr>
                <w:rFonts w:ascii="Arial" w:hAnsi="Arial"/>
                <w:lang w:val="de-CH"/>
              </w:rPr>
              <w:t>- und Gesundheits</w:t>
            </w:r>
            <w:r w:rsidRPr="007D3C98">
              <w:rPr>
                <w:rFonts w:ascii="Arial" w:hAnsi="Arial"/>
                <w:lang w:val="de-CH"/>
              </w:rPr>
              <w:t xml:space="preserve">gefährdenden Pflanzen </w:t>
            </w:r>
          </w:p>
        </w:tc>
      </w:tr>
      <w:tr w:rsidR="006464C0">
        <w:tblPrEx>
          <w:tblCellMar>
            <w:top w:w="0" w:type="dxa"/>
            <w:bottom w:w="0" w:type="dxa"/>
          </w:tblCellMar>
        </w:tblPrEx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6464C0" w:rsidRDefault="006464C0" w:rsidP="00B60D26">
            <w:pPr>
              <w:tabs>
                <w:tab w:val="left" w:pos="768"/>
              </w:tabs>
              <w:spacing w:line="240" w:lineRule="exact"/>
              <w:ind w:left="484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Riesen-Bärenklau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6464C0" w:rsidRDefault="006464C0" w:rsidP="00B60D26">
            <w:pPr>
              <w:tabs>
                <w:tab w:val="left" w:pos="238"/>
              </w:tabs>
              <w:spacing w:line="240" w:lineRule="exact"/>
              <w:rPr>
                <w:rFonts w:ascii="Arial" w:hAnsi="Arial"/>
              </w:rPr>
            </w:pPr>
          </w:p>
        </w:tc>
      </w:tr>
      <w:tr w:rsidR="006464C0">
        <w:tblPrEx>
          <w:tblCellMar>
            <w:top w:w="0" w:type="dxa"/>
            <w:bottom w:w="0" w:type="dxa"/>
          </w:tblCellMar>
        </w:tblPrEx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6464C0" w:rsidRDefault="006464C0" w:rsidP="00B60D26">
            <w:pPr>
              <w:tabs>
                <w:tab w:val="left" w:pos="768"/>
              </w:tabs>
              <w:spacing w:line="240" w:lineRule="exact"/>
              <w:ind w:left="484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Sommerflieder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6464C0" w:rsidRDefault="006464C0" w:rsidP="00B60D26">
            <w:pPr>
              <w:tabs>
                <w:tab w:val="left" w:pos="238"/>
              </w:tabs>
              <w:spacing w:line="240" w:lineRule="exact"/>
              <w:rPr>
                <w:rFonts w:ascii="Arial" w:hAnsi="Arial"/>
              </w:rPr>
            </w:pPr>
          </w:p>
        </w:tc>
      </w:tr>
      <w:tr w:rsidR="001B42B0" w:rsidRPr="005322C8">
        <w:tblPrEx>
          <w:tblCellMar>
            <w:top w:w="0" w:type="dxa"/>
            <w:bottom w:w="0" w:type="dxa"/>
          </w:tblCellMar>
        </w:tblPrEx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1B42B0" w:rsidRPr="005322C8" w:rsidRDefault="001B42B0" w:rsidP="007D6A43">
            <w:pPr>
              <w:tabs>
                <w:tab w:val="left" w:pos="626"/>
                <w:tab w:val="left" w:pos="3135"/>
              </w:tabs>
              <w:spacing w:line="240" w:lineRule="exact"/>
              <w:ind w:left="484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sym w:font="Wingdings" w:char="F0A8"/>
            </w:r>
            <w:r w:rsidRPr="005322C8">
              <w:rPr>
                <w:rFonts w:ascii="Arial" w:hAnsi="Arial"/>
                <w:lang w:val="de-CH"/>
              </w:rPr>
              <w:t xml:space="preserve"> ………………………………………………….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1B42B0" w:rsidRPr="005322C8" w:rsidRDefault="001B42B0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lang w:val="de-CH"/>
              </w:rPr>
            </w:pPr>
          </w:p>
        </w:tc>
      </w:tr>
      <w:tr w:rsidR="0015576C" w:rsidRPr="005322C8">
        <w:tblPrEx>
          <w:tblCellMar>
            <w:top w:w="0" w:type="dxa"/>
            <w:bottom w:w="0" w:type="dxa"/>
          </w:tblCellMar>
        </w:tblPrEx>
        <w:tc>
          <w:tcPr>
            <w:tcW w:w="1034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5576C" w:rsidRPr="005322C8" w:rsidRDefault="0015576C" w:rsidP="007D6A43">
            <w:pPr>
              <w:tabs>
                <w:tab w:val="left" w:pos="238"/>
              </w:tabs>
              <w:spacing w:line="240" w:lineRule="exact"/>
              <w:ind w:left="484" w:hanging="484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tab/>
            </w:r>
            <w:r w:rsidRPr="005322C8">
              <w:rPr>
                <w:rFonts w:ascii="Arial" w:hAnsi="Arial"/>
                <w:lang w:val="de-CH"/>
              </w:rPr>
              <w:sym w:font="Wingdings" w:char="F0A8"/>
            </w:r>
            <w:r w:rsidRPr="005322C8">
              <w:rPr>
                <w:rFonts w:ascii="Arial" w:hAnsi="Arial"/>
                <w:lang w:val="de-CH"/>
              </w:rPr>
              <w:t xml:space="preserve"> </w:t>
            </w:r>
            <w:r w:rsidR="00A76037" w:rsidRPr="005322C8">
              <w:rPr>
                <w:rFonts w:ascii="Arial" w:hAnsi="Arial"/>
                <w:lang w:val="de-CH"/>
              </w:rPr>
              <w:t>Keine Zufahrt mit mobilem Häcksler zur Parzelle, Abtransport nicht möglich</w:t>
            </w:r>
          </w:p>
        </w:tc>
      </w:tr>
      <w:tr w:rsidR="001B42B0" w:rsidRPr="005322C8">
        <w:tblPrEx>
          <w:tblCellMar>
            <w:top w:w="0" w:type="dxa"/>
            <w:bottom w:w="0" w:type="dxa"/>
          </w:tblCellMar>
        </w:tblPrEx>
        <w:tc>
          <w:tcPr>
            <w:tcW w:w="1034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B42B0" w:rsidRPr="005322C8" w:rsidRDefault="001B42B0" w:rsidP="007D6A43">
            <w:pPr>
              <w:tabs>
                <w:tab w:val="left" w:pos="238"/>
              </w:tabs>
              <w:spacing w:line="240" w:lineRule="exact"/>
              <w:ind w:left="484" w:hanging="484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tab/>
            </w:r>
            <w:r w:rsidRPr="005322C8">
              <w:rPr>
                <w:rFonts w:ascii="Arial" w:hAnsi="Arial"/>
                <w:lang w:val="de-CH"/>
              </w:rPr>
              <w:sym w:font="Wingdings" w:char="F0A8"/>
            </w:r>
            <w:r w:rsidRPr="005322C8">
              <w:rPr>
                <w:rFonts w:ascii="Arial" w:hAnsi="Arial"/>
                <w:lang w:val="de-CH"/>
              </w:rPr>
              <w:t xml:space="preserve"> </w:t>
            </w:r>
            <w:r w:rsidR="0015576C" w:rsidRPr="005322C8">
              <w:rPr>
                <w:rFonts w:ascii="Arial" w:hAnsi="Arial"/>
                <w:lang w:val="de-CH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1342D8" w:rsidRPr="005322C8">
        <w:tblPrEx>
          <w:tblCellMar>
            <w:top w:w="0" w:type="dxa"/>
            <w:bottom w:w="0" w:type="dxa"/>
          </w:tblCellMar>
        </w:tblPrEx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342D8" w:rsidRPr="005322C8" w:rsidRDefault="00A76037" w:rsidP="007D6A43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lang w:val="de-CH"/>
              </w:rPr>
            </w:pPr>
            <w:r w:rsidRPr="005322C8">
              <w:rPr>
                <w:rFonts w:ascii="Arial" w:hAnsi="Arial"/>
                <w:b/>
                <w:lang w:val="de-CH"/>
              </w:rPr>
              <w:t>Menge und Datum der Verbrennung</w:t>
            </w:r>
          </w:p>
        </w:tc>
      </w:tr>
      <w:tr w:rsidR="001342D8" w:rsidRPr="005322C8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42D8" w:rsidRPr="005322C8" w:rsidRDefault="001342D8" w:rsidP="007F6727">
            <w:pPr>
              <w:tabs>
                <w:tab w:val="left" w:pos="238"/>
              </w:tabs>
              <w:spacing w:before="100" w:line="240" w:lineRule="exact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tab/>
            </w:r>
            <w:r w:rsidRPr="005322C8">
              <w:rPr>
                <w:rFonts w:ascii="Arial" w:hAnsi="Arial"/>
                <w:lang w:val="de-CH"/>
              </w:rPr>
              <w:sym w:font="Wingdings" w:char="F0A8"/>
            </w:r>
            <w:r w:rsidRPr="005322C8">
              <w:rPr>
                <w:rFonts w:ascii="Arial" w:hAnsi="Arial"/>
                <w:lang w:val="de-CH"/>
              </w:rPr>
              <w:t xml:space="preserve"> </w:t>
            </w:r>
            <w:r w:rsidR="00A76037" w:rsidRPr="005322C8">
              <w:rPr>
                <w:rFonts w:ascii="Arial" w:hAnsi="Arial"/>
                <w:lang w:val="de-CH"/>
              </w:rPr>
              <w:t>Menge</w:t>
            </w:r>
            <w:r w:rsidRPr="005322C8">
              <w:rPr>
                <w:rFonts w:ascii="Arial" w:hAnsi="Arial"/>
                <w:lang w:val="de-CH"/>
              </w:rPr>
              <w:t xml:space="preserve"> ………………</w:t>
            </w:r>
            <w:r w:rsidR="007F6727" w:rsidRPr="005322C8">
              <w:rPr>
                <w:rFonts w:ascii="Arial" w:hAnsi="Arial"/>
                <w:lang w:val="de-CH"/>
              </w:rPr>
              <w:t>……</w:t>
            </w:r>
            <w:r w:rsidRPr="005322C8">
              <w:rPr>
                <w:rFonts w:ascii="Arial" w:hAnsi="Arial"/>
                <w:lang w:val="de-CH"/>
              </w:rPr>
              <w:t xml:space="preserve"> m</w:t>
            </w:r>
            <w:r w:rsidRPr="005322C8">
              <w:rPr>
                <w:rFonts w:ascii="Arial" w:hAnsi="Arial"/>
                <w:vertAlign w:val="superscript"/>
                <w:lang w:val="de-CH"/>
              </w:rPr>
              <w:t>3</w:t>
            </w:r>
          </w:p>
        </w:tc>
      </w:tr>
      <w:tr w:rsidR="001342D8" w:rsidRPr="005322C8">
        <w:tblPrEx>
          <w:tblCellMar>
            <w:top w:w="0" w:type="dxa"/>
            <w:bottom w:w="0" w:type="dxa"/>
          </w:tblCellMar>
        </w:tblPrEx>
        <w:tc>
          <w:tcPr>
            <w:tcW w:w="1034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342D8" w:rsidRPr="005322C8" w:rsidRDefault="001342D8" w:rsidP="007D6A43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tab/>
            </w:r>
            <w:r w:rsidRPr="005322C8">
              <w:rPr>
                <w:rFonts w:ascii="Arial" w:hAnsi="Arial"/>
                <w:lang w:val="de-CH"/>
              </w:rPr>
              <w:sym w:font="Wingdings" w:char="F0A8"/>
            </w:r>
            <w:r w:rsidRPr="005322C8">
              <w:rPr>
                <w:rFonts w:ascii="Arial" w:hAnsi="Arial"/>
                <w:lang w:val="de-CH"/>
              </w:rPr>
              <w:t xml:space="preserve"> </w:t>
            </w:r>
            <w:r w:rsidR="00A76037" w:rsidRPr="005322C8">
              <w:rPr>
                <w:rFonts w:ascii="Arial" w:hAnsi="Arial"/>
                <w:lang w:val="de-CH"/>
              </w:rPr>
              <w:t>Datum</w:t>
            </w:r>
            <w:r w:rsidRPr="005322C8">
              <w:rPr>
                <w:rFonts w:ascii="Arial" w:hAnsi="Arial"/>
                <w:lang w:val="de-CH"/>
              </w:rPr>
              <w:t xml:space="preserve"> ……………………………………………</w:t>
            </w:r>
          </w:p>
        </w:tc>
      </w:tr>
      <w:tr w:rsidR="004C1ECD" w:rsidRPr="005322C8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48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C1ECD" w:rsidRPr="005322C8" w:rsidRDefault="004C1ECD">
            <w:pPr>
              <w:tabs>
                <w:tab w:val="left" w:pos="284"/>
              </w:tabs>
              <w:spacing w:line="240" w:lineRule="exact"/>
              <w:rPr>
                <w:rFonts w:ascii="Arial" w:hAnsi="Arial"/>
                <w:lang w:val="de-CH"/>
              </w:rPr>
            </w:pPr>
          </w:p>
        </w:tc>
        <w:tc>
          <w:tcPr>
            <w:tcW w:w="54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C1ECD" w:rsidRPr="005322C8" w:rsidRDefault="004C1ECD">
            <w:pPr>
              <w:tabs>
                <w:tab w:val="left" w:pos="238"/>
                <w:tab w:val="right" w:leader="dot" w:pos="6475"/>
              </w:tabs>
              <w:spacing w:after="60" w:line="240" w:lineRule="exact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tab/>
            </w:r>
          </w:p>
        </w:tc>
      </w:tr>
      <w:tr w:rsidR="001342D8" w:rsidRPr="005322C8">
        <w:tblPrEx>
          <w:tblCellMar>
            <w:top w:w="0" w:type="dxa"/>
            <w:bottom w:w="0" w:type="dxa"/>
          </w:tblCellMar>
        </w:tblPrEx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342D8" w:rsidRPr="005322C8" w:rsidRDefault="00A76037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lang w:val="de-CH"/>
              </w:rPr>
            </w:pPr>
            <w:r w:rsidRPr="005322C8">
              <w:rPr>
                <w:rFonts w:ascii="Arial" w:hAnsi="Arial"/>
                <w:b/>
                <w:lang w:val="de-CH"/>
              </w:rPr>
              <w:t>Begründung des Gesuchstellers</w:t>
            </w:r>
          </w:p>
        </w:tc>
      </w:tr>
      <w:tr w:rsidR="003235C8" w:rsidRPr="005322C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35C8" w:rsidRPr="005322C8" w:rsidRDefault="003235C8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Cs/>
                <w:lang w:val="de-CH"/>
              </w:rPr>
            </w:pPr>
            <w:r w:rsidRPr="005322C8">
              <w:rPr>
                <w:rFonts w:ascii="Arial" w:hAnsi="Arial"/>
                <w:bCs/>
                <w:lang w:val="de-CH"/>
              </w:rPr>
              <w:t>……………………………………………………………………………………</w:t>
            </w:r>
            <w:r w:rsidR="00675F4D">
              <w:rPr>
                <w:rFonts w:ascii="Arial" w:hAnsi="Arial"/>
                <w:bCs/>
                <w:lang w:val="de-CH"/>
              </w:rPr>
              <w:t>…………………………………………………</w:t>
            </w:r>
          </w:p>
        </w:tc>
      </w:tr>
      <w:tr w:rsidR="003235C8" w:rsidRPr="005322C8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left w:val="single" w:sz="12" w:space="0" w:color="auto"/>
            </w:tcBorders>
          </w:tcPr>
          <w:p w:rsidR="003235C8" w:rsidRPr="005322C8" w:rsidRDefault="00A76037" w:rsidP="007D6A43">
            <w:pPr>
              <w:spacing w:line="240" w:lineRule="exact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t>Ort und Datum</w:t>
            </w:r>
          </w:p>
        </w:tc>
        <w:tc>
          <w:tcPr>
            <w:tcW w:w="6896" w:type="dxa"/>
            <w:gridSpan w:val="3"/>
            <w:tcBorders>
              <w:right w:val="single" w:sz="12" w:space="0" w:color="auto"/>
            </w:tcBorders>
          </w:tcPr>
          <w:p w:rsidR="003235C8" w:rsidRPr="005322C8" w:rsidRDefault="00A76037" w:rsidP="007D6A43">
            <w:pPr>
              <w:spacing w:line="240" w:lineRule="exact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t>Unterschrift des Gesuchstellers</w:t>
            </w:r>
          </w:p>
          <w:p w:rsidR="003235C8" w:rsidRPr="005322C8" w:rsidRDefault="003235C8" w:rsidP="007D6A43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lang w:val="de-CH"/>
              </w:rPr>
            </w:pPr>
          </w:p>
          <w:p w:rsidR="003235C8" w:rsidRPr="005322C8" w:rsidRDefault="003235C8" w:rsidP="007D6A43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lang w:val="de-CH"/>
              </w:rPr>
            </w:pPr>
          </w:p>
        </w:tc>
      </w:tr>
      <w:tr w:rsidR="00785004" w:rsidRPr="005322C8">
        <w:tblPrEx>
          <w:tblCellMar>
            <w:top w:w="0" w:type="dxa"/>
            <w:bottom w:w="0" w:type="dxa"/>
          </w:tblCellMar>
        </w:tblPrEx>
        <w:tc>
          <w:tcPr>
            <w:tcW w:w="6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785004" w:rsidRPr="005322C8" w:rsidRDefault="00785004" w:rsidP="00255F8F">
            <w:pPr>
              <w:spacing w:line="240" w:lineRule="exact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b/>
                <w:lang w:val="de-CH"/>
              </w:rPr>
              <w:t>Dienststelle für Umweltschutz</w:t>
            </w:r>
          </w:p>
        </w:tc>
        <w:tc>
          <w:tcPr>
            <w:tcW w:w="3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85004" w:rsidRPr="005322C8" w:rsidRDefault="00785004" w:rsidP="00255F8F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lang w:val="de-CH"/>
              </w:rPr>
            </w:pPr>
          </w:p>
        </w:tc>
      </w:tr>
      <w:tr w:rsidR="00785004" w:rsidRPr="005322C8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5004" w:rsidRPr="005322C8" w:rsidRDefault="00785004" w:rsidP="00255F8F">
            <w:pPr>
              <w:spacing w:before="40" w:after="40" w:line="240" w:lineRule="exact"/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Positive Vormeinung</w:t>
            </w:r>
          </w:p>
        </w:tc>
        <w:tc>
          <w:tcPr>
            <w:tcW w:w="689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85004" w:rsidRPr="005322C8" w:rsidRDefault="00785004" w:rsidP="00255F8F">
            <w:pPr>
              <w:spacing w:line="240" w:lineRule="exact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t>Begründung / Auflagen</w:t>
            </w:r>
          </w:p>
        </w:tc>
      </w:tr>
      <w:tr w:rsidR="00785004" w:rsidRPr="005322C8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004" w:rsidRPr="005322C8" w:rsidRDefault="00785004" w:rsidP="00255F8F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sym w:font="Wingdings" w:char="F0A8"/>
            </w:r>
            <w:r w:rsidRPr="005322C8">
              <w:rPr>
                <w:rFonts w:ascii="Arial" w:hAnsi="Arial"/>
                <w:lang w:val="de-CH"/>
              </w:rPr>
              <w:t xml:space="preserve"> ja</w:t>
            </w:r>
            <w:r w:rsidRPr="005322C8">
              <w:rPr>
                <w:rFonts w:ascii="Arial" w:hAnsi="Arial"/>
                <w:lang w:val="de-CH"/>
              </w:rPr>
              <w:tab/>
            </w:r>
            <w:r w:rsidRPr="005322C8">
              <w:rPr>
                <w:rFonts w:ascii="Arial" w:hAnsi="Arial"/>
                <w:lang w:val="de-CH"/>
              </w:rPr>
              <w:sym w:font="Wingdings" w:char="F0A8"/>
            </w:r>
            <w:r w:rsidRPr="005322C8">
              <w:rPr>
                <w:rFonts w:ascii="Arial" w:hAnsi="Arial"/>
                <w:lang w:val="de-CH"/>
              </w:rPr>
              <w:t xml:space="preserve"> nein</w:t>
            </w:r>
          </w:p>
        </w:tc>
        <w:tc>
          <w:tcPr>
            <w:tcW w:w="6896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85004" w:rsidRPr="005322C8" w:rsidRDefault="00785004" w:rsidP="00255F8F">
            <w:pPr>
              <w:tabs>
                <w:tab w:val="right" w:leader="dot" w:pos="6475"/>
              </w:tabs>
              <w:spacing w:line="240" w:lineRule="exact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tab/>
            </w:r>
          </w:p>
        </w:tc>
      </w:tr>
      <w:tr w:rsidR="00785004" w:rsidRPr="005322C8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85004" w:rsidRPr="005322C8" w:rsidRDefault="00785004" w:rsidP="00255F8F">
            <w:pPr>
              <w:spacing w:line="240" w:lineRule="exact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t>Ort und Datum</w:t>
            </w:r>
          </w:p>
        </w:tc>
        <w:tc>
          <w:tcPr>
            <w:tcW w:w="6896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5004" w:rsidRPr="005322C8" w:rsidRDefault="00785004" w:rsidP="00255F8F">
            <w:pPr>
              <w:spacing w:line="240" w:lineRule="exact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t>Der Umweltinspektor</w:t>
            </w:r>
          </w:p>
          <w:p w:rsidR="00785004" w:rsidRPr="005322C8" w:rsidRDefault="00785004" w:rsidP="00255F8F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lang w:val="de-CH"/>
              </w:rPr>
            </w:pPr>
          </w:p>
          <w:p w:rsidR="00785004" w:rsidRPr="005322C8" w:rsidRDefault="00785004" w:rsidP="00255F8F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lang w:val="de-CH"/>
              </w:rPr>
            </w:pPr>
          </w:p>
        </w:tc>
      </w:tr>
      <w:tr w:rsidR="003235C8" w:rsidRPr="005322C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34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235C8" w:rsidRPr="005322C8" w:rsidRDefault="00A76037" w:rsidP="007C2C77">
            <w:pPr>
              <w:tabs>
                <w:tab w:val="left" w:pos="1609"/>
              </w:tabs>
              <w:spacing w:before="100" w:line="240" w:lineRule="exact"/>
              <w:rPr>
                <w:rFonts w:ascii="Arial" w:hAnsi="Arial"/>
                <w:b/>
                <w:lang w:val="de-CH"/>
              </w:rPr>
            </w:pPr>
            <w:r w:rsidRPr="005322C8">
              <w:rPr>
                <w:rFonts w:ascii="Arial" w:hAnsi="Arial"/>
                <w:b/>
                <w:lang w:val="de-CH"/>
              </w:rPr>
              <w:t>Gemeindeverwaltung von</w:t>
            </w:r>
            <w:r w:rsidR="003235C8" w:rsidRPr="005322C8">
              <w:rPr>
                <w:rFonts w:ascii="Arial" w:hAnsi="Arial"/>
                <w:b/>
                <w:lang w:val="de-CH"/>
              </w:rPr>
              <w:t xml:space="preserve"> ………………………………………………….</w:t>
            </w:r>
          </w:p>
        </w:tc>
      </w:tr>
      <w:tr w:rsidR="003235C8" w:rsidRPr="005322C8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235C8" w:rsidRPr="005322C8" w:rsidRDefault="00A76037" w:rsidP="007D6A43">
            <w:pPr>
              <w:spacing w:before="40" w:after="40" w:line="240" w:lineRule="exact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t>Bewilligt</w:t>
            </w:r>
            <w:r w:rsidR="003235C8" w:rsidRPr="005322C8">
              <w:rPr>
                <w:rFonts w:ascii="Arial" w:hAnsi="Arial"/>
                <w:lang w:val="de-CH"/>
              </w:rPr>
              <w:t>:</w:t>
            </w:r>
          </w:p>
        </w:tc>
        <w:tc>
          <w:tcPr>
            <w:tcW w:w="689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35C8" w:rsidRPr="005322C8" w:rsidRDefault="00A76037" w:rsidP="007D6A43">
            <w:pPr>
              <w:spacing w:line="240" w:lineRule="exact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t>Begründung / Auflagen</w:t>
            </w:r>
          </w:p>
        </w:tc>
      </w:tr>
      <w:tr w:rsidR="003235C8" w:rsidRPr="005322C8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35C8" w:rsidRPr="005322C8" w:rsidRDefault="003235C8" w:rsidP="007D6A43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sym w:font="Wingdings" w:char="F0A8"/>
            </w:r>
            <w:r w:rsidRPr="005322C8">
              <w:rPr>
                <w:rFonts w:ascii="Arial" w:hAnsi="Arial"/>
                <w:lang w:val="de-CH"/>
              </w:rPr>
              <w:t xml:space="preserve"> </w:t>
            </w:r>
            <w:r w:rsidR="00A76037" w:rsidRPr="005322C8">
              <w:rPr>
                <w:rFonts w:ascii="Arial" w:hAnsi="Arial"/>
                <w:lang w:val="de-CH"/>
              </w:rPr>
              <w:t>ja</w:t>
            </w:r>
            <w:r w:rsidRPr="005322C8">
              <w:rPr>
                <w:rFonts w:ascii="Arial" w:hAnsi="Arial"/>
                <w:lang w:val="de-CH"/>
              </w:rPr>
              <w:tab/>
            </w:r>
            <w:r w:rsidRPr="005322C8">
              <w:rPr>
                <w:rFonts w:ascii="Arial" w:hAnsi="Arial"/>
                <w:lang w:val="de-CH"/>
              </w:rPr>
              <w:sym w:font="Wingdings" w:char="F0A8"/>
            </w:r>
            <w:r w:rsidRPr="005322C8">
              <w:rPr>
                <w:rFonts w:ascii="Arial" w:hAnsi="Arial"/>
                <w:lang w:val="de-CH"/>
              </w:rPr>
              <w:t xml:space="preserve"> </w:t>
            </w:r>
            <w:r w:rsidR="00A76037" w:rsidRPr="005322C8">
              <w:rPr>
                <w:rFonts w:ascii="Arial" w:hAnsi="Arial"/>
                <w:lang w:val="de-CH"/>
              </w:rPr>
              <w:t>nein</w:t>
            </w:r>
          </w:p>
        </w:tc>
        <w:tc>
          <w:tcPr>
            <w:tcW w:w="6896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3235C8" w:rsidRPr="005322C8" w:rsidRDefault="003235C8" w:rsidP="007D6A43">
            <w:pPr>
              <w:tabs>
                <w:tab w:val="right" w:leader="dot" w:pos="6475"/>
              </w:tabs>
              <w:spacing w:line="240" w:lineRule="exact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tab/>
            </w:r>
          </w:p>
          <w:p w:rsidR="003235C8" w:rsidRPr="005322C8" w:rsidRDefault="003235C8" w:rsidP="007D6A43">
            <w:pPr>
              <w:tabs>
                <w:tab w:val="right" w:leader="dot" w:pos="6475"/>
              </w:tabs>
              <w:spacing w:line="240" w:lineRule="exact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tab/>
            </w:r>
          </w:p>
        </w:tc>
      </w:tr>
      <w:tr w:rsidR="003235C8" w:rsidRPr="005322C8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35C8" w:rsidRPr="005322C8" w:rsidRDefault="00A76037" w:rsidP="007D6A43">
            <w:pPr>
              <w:spacing w:line="240" w:lineRule="exact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t>Ort und Datum</w:t>
            </w:r>
          </w:p>
        </w:tc>
        <w:tc>
          <w:tcPr>
            <w:tcW w:w="6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35C8" w:rsidRPr="005322C8" w:rsidRDefault="00A76037" w:rsidP="007D6A43">
            <w:pPr>
              <w:spacing w:line="240" w:lineRule="exact"/>
              <w:rPr>
                <w:rFonts w:ascii="Arial" w:hAnsi="Arial"/>
                <w:lang w:val="de-CH"/>
              </w:rPr>
            </w:pPr>
            <w:r w:rsidRPr="005322C8">
              <w:rPr>
                <w:rFonts w:ascii="Arial" w:hAnsi="Arial"/>
                <w:lang w:val="de-CH"/>
              </w:rPr>
              <w:t>Der/Die Präsident(in)</w:t>
            </w:r>
            <w:r w:rsidR="003235C8" w:rsidRPr="005322C8">
              <w:rPr>
                <w:rFonts w:ascii="Arial" w:hAnsi="Arial"/>
                <w:lang w:val="de-CH"/>
              </w:rPr>
              <w:t xml:space="preserve">                        </w:t>
            </w:r>
            <w:r w:rsidRPr="005322C8">
              <w:rPr>
                <w:rFonts w:ascii="Arial" w:hAnsi="Arial"/>
                <w:lang w:val="de-CH"/>
              </w:rPr>
              <w:t xml:space="preserve">                              Der/Die Sekretär(in)</w:t>
            </w:r>
          </w:p>
          <w:p w:rsidR="003235C8" w:rsidRPr="005322C8" w:rsidRDefault="003235C8" w:rsidP="007D6A43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lang w:val="de-CH"/>
              </w:rPr>
            </w:pPr>
          </w:p>
          <w:p w:rsidR="003235C8" w:rsidRPr="005322C8" w:rsidRDefault="003235C8" w:rsidP="007D6A43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lang w:val="de-CH"/>
              </w:rPr>
            </w:pPr>
          </w:p>
        </w:tc>
      </w:tr>
      <w:tr w:rsidR="00675F4D" w:rsidRPr="00675F4D">
        <w:tblPrEx>
          <w:tblCellMar>
            <w:top w:w="0" w:type="dxa"/>
            <w:bottom w:w="0" w:type="dxa"/>
          </w:tblCellMar>
        </w:tblPrEx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675F4D" w:rsidRPr="00675F4D" w:rsidRDefault="00675F4D" w:rsidP="00675F4D">
            <w:pPr>
              <w:pStyle w:val="En-tte"/>
              <w:tabs>
                <w:tab w:val="clear" w:pos="4536"/>
                <w:tab w:val="clear" w:pos="9072"/>
                <w:tab w:val="right" w:pos="5670"/>
                <w:tab w:val="right" w:pos="8364"/>
              </w:tabs>
              <w:spacing w:before="50" w:line="240" w:lineRule="auto"/>
              <w:ind w:left="57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675F4D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Im Fall einer Bewilligung für Feuer im Freien 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üssen</w:t>
            </w:r>
          </w:p>
          <w:p w:rsidR="00675F4D" w:rsidRDefault="00675F4D" w:rsidP="00675F4D">
            <w:pPr>
              <w:pStyle w:val="En-tte"/>
              <w:numPr>
                <w:ilvl w:val="0"/>
                <w:numId w:val="16"/>
              </w:numPr>
              <w:tabs>
                <w:tab w:val="clear" w:pos="1497"/>
                <w:tab w:val="clear" w:pos="4536"/>
                <w:tab w:val="clear" w:pos="9072"/>
                <w:tab w:val="num" w:pos="484"/>
                <w:tab w:val="right" w:pos="5670"/>
                <w:tab w:val="right" w:pos="8364"/>
              </w:tabs>
              <w:spacing w:line="240" w:lineRule="exact"/>
              <w:ind w:left="482" w:hanging="3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</w:t>
            </w:r>
            <w:r w:rsidR="001D3A5C">
              <w:rPr>
                <w:rFonts w:ascii="Arial" w:hAnsi="Arial"/>
                <w:sz w:val="18"/>
                <w:szCs w:val="18"/>
              </w:rPr>
              <w:t>er</w:t>
            </w:r>
            <w:r>
              <w:rPr>
                <w:rFonts w:ascii="Arial" w:hAnsi="Arial"/>
                <w:sz w:val="18"/>
                <w:szCs w:val="18"/>
              </w:rPr>
              <w:t xml:space="preserve"> Dienststelle für Umweltschutz</w:t>
            </w:r>
            <w:r w:rsidRPr="00C93042">
              <w:rPr>
                <w:rFonts w:ascii="Arial" w:hAnsi="Arial"/>
                <w:sz w:val="18"/>
                <w:szCs w:val="18"/>
              </w:rPr>
              <w:t xml:space="preserve"> (027/606 31 </w:t>
            </w:r>
            <w:r>
              <w:rPr>
                <w:rFonts w:ascii="Arial" w:hAnsi="Arial"/>
                <w:sz w:val="18"/>
                <w:szCs w:val="18"/>
              </w:rPr>
              <w:t>6</w:t>
            </w:r>
            <w:r w:rsidRPr="00C93042">
              <w:rPr>
                <w:rFonts w:ascii="Arial" w:hAnsi="Arial"/>
                <w:sz w:val="18"/>
                <w:szCs w:val="18"/>
              </w:rPr>
              <w:t>0)</w:t>
            </w:r>
          </w:p>
          <w:p w:rsidR="00675F4D" w:rsidRDefault="00591100" w:rsidP="00675F4D">
            <w:pPr>
              <w:pStyle w:val="En-tte"/>
              <w:numPr>
                <w:ilvl w:val="0"/>
                <w:numId w:val="17"/>
              </w:numPr>
              <w:tabs>
                <w:tab w:val="clear" w:pos="1497"/>
                <w:tab w:val="clear" w:pos="4536"/>
                <w:tab w:val="clear" w:pos="9072"/>
                <w:tab w:val="num" w:pos="484"/>
                <w:tab w:val="right" w:pos="5670"/>
                <w:tab w:val="right" w:pos="8364"/>
              </w:tabs>
              <w:spacing w:line="240" w:lineRule="exact"/>
              <w:ind w:left="482" w:hanging="3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</w:t>
            </w:r>
            <w:r w:rsidR="001D3A5C">
              <w:rPr>
                <w:rFonts w:ascii="Arial" w:hAnsi="Arial"/>
                <w:sz w:val="18"/>
                <w:szCs w:val="18"/>
              </w:rPr>
              <w:t>er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675F4D">
              <w:rPr>
                <w:rFonts w:ascii="Arial" w:hAnsi="Arial"/>
                <w:sz w:val="18"/>
                <w:szCs w:val="18"/>
              </w:rPr>
              <w:t xml:space="preserve">Gemeindeverwaltung von ………………………………………….               </w:t>
            </w:r>
            <w:r w:rsidR="00675F4D">
              <w:rPr>
                <w:rFonts w:ascii="Arial" w:hAnsi="Arial"/>
                <w:sz w:val="18"/>
                <w:szCs w:val="18"/>
              </w:rPr>
              <w:sym w:font="Wingdings" w:char="F028"/>
            </w:r>
            <w:r w:rsidR="00675F4D">
              <w:rPr>
                <w:rFonts w:ascii="Arial" w:hAnsi="Arial"/>
                <w:sz w:val="18"/>
                <w:szCs w:val="18"/>
              </w:rPr>
              <w:t xml:space="preserve"> .……………………………………………</w:t>
            </w:r>
          </w:p>
          <w:p w:rsidR="00675F4D" w:rsidRDefault="001D3A5C" w:rsidP="00675F4D">
            <w:pPr>
              <w:pStyle w:val="En-tte"/>
              <w:numPr>
                <w:ilvl w:val="0"/>
                <w:numId w:val="18"/>
              </w:numPr>
              <w:tabs>
                <w:tab w:val="clear" w:pos="1497"/>
                <w:tab w:val="clear" w:pos="4536"/>
                <w:tab w:val="clear" w:pos="9072"/>
                <w:tab w:val="num" w:pos="484"/>
                <w:tab w:val="right" w:pos="5670"/>
                <w:tab w:val="right" w:pos="8364"/>
              </w:tabs>
              <w:spacing w:line="240" w:lineRule="exact"/>
              <w:ind w:left="482" w:hanging="3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</w:t>
            </w:r>
            <w:r w:rsidR="00591100">
              <w:rPr>
                <w:rFonts w:ascii="Arial" w:hAnsi="Arial"/>
                <w:sz w:val="18"/>
                <w:szCs w:val="18"/>
              </w:rPr>
              <w:t xml:space="preserve"> Einsatzzentrale</w:t>
            </w:r>
            <w:r w:rsidR="00675F4D" w:rsidRPr="00C93042">
              <w:rPr>
                <w:rFonts w:ascii="Arial" w:hAnsi="Arial"/>
                <w:sz w:val="18"/>
                <w:szCs w:val="18"/>
              </w:rPr>
              <w:t>(118)</w:t>
            </w:r>
          </w:p>
          <w:p w:rsidR="00675F4D" w:rsidRPr="00675F4D" w:rsidRDefault="00675F4D" w:rsidP="00675F4D">
            <w:pPr>
              <w:pStyle w:val="En-tte"/>
              <w:tabs>
                <w:tab w:val="clear" w:pos="4536"/>
                <w:tab w:val="clear" w:pos="9072"/>
                <w:tab w:val="right" w:pos="5670"/>
                <w:tab w:val="right" w:pos="8364"/>
              </w:tabs>
              <w:spacing w:line="240" w:lineRule="exact"/>
              <w:ind w:left="125"/>
              <w:rPr>
                <w:rFonts w:ascii="Arial" w:hAnsi="Arial"/>
                <w:sz w:val="18"/>
                <w:szCs w:val="18"/>
                <w:lang w:val="de-CH"/>
              </w:rPr>
            </w:pPr>
            <w:r w:rsidRPr="00675F4D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das Datum </w:t>
            </w:r>
            <w:r w:rsidR="001D3A5C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des</w:t>
            </w:r>
            <w:r w:rsidRPr="00675F4D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 verbrennen </w:t>
            </w:r>
            <w:r w:rsidR="001D3A5C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der Abfälle im Freien mitgeteilt werden</w:t>
            </w:r>
            <w:r w:rsidRPr="00675F4D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. DANKE ! !</w:t>
            </w:r>
          </w:p>
        </w:tc>
      </w:tr>
    </w:tbl>
    <w:p w:rsidR="004C1ECD" w:rsidRPr="005322C8" w:rsidRDefault="005322C8" w:rsidP="00675F4D">
      <w:pPr>
        <w:pStyle w:val="En-tte"/>
        <w:tabs>
          <w:tab w:val="clear" w:pos="4536"/>
          <w:tab w:val="clear" w:pos="9072"/>
          <w:tab w:val="right" w:pos="5670"/>
          <w:tab w:val="right" w:pos="8364"/>
        </w:tabs>
        <w:spacing w:before="50" w:line="240" w:lineRule="auto"/>
        <w:ind w:left="-1985"/>
        <w:jc w:val="left"/>
        <w:rPr>
          <w:rFonts w:ascii="Arial" w:hAnsi="Arial" w:cs="Arial"/>
          <w:sz w:val="18"/>
          <w:lang w:val="de-CH"/>
        </w:rPr>
      </w:pPr>
      <w:r w:rsidRPr="005322C8">
        <w:rPr>
          <w:rFonts w:ascii="Arial" w:hAnsi="Arial" w:cs="Arial"/>
          <w:sz w:val="18"/>
          <w:lang w:val="de-CH"/>
        </w:rPr>
        <w:t xml:space="preserve">Diesem Formular sind beizulegen: Situationsplan 1:25000 </w:t>
      </w:r>
    </w:p>
    <w:p w:rsidR="004C1ECD" w:rsidRPr="005322C8" w:rsidRDefault="0037175E" w:rsidP="003235C8">
      <w:pPr>
        <w:pStyle w:val="En-tte"/>
        <w:tabs>
          <w:tab w:val="clear" w:pos="4536"/>
          <w:tab w:val="clear" w:pos="9072"/>
          <w:tab w:val="right" w:pos="5670"/>
          <w:tab w:val="right" w:pos="8364"/>
        </w:tabs>
        <w:spacing w:line="240" w:lineRule="auto"/>
        <w:ind w:left="-1985"/>
        <w:jc w:val="left"/>
        <w:rPr>
          <w:rFonts w:ascii="Arial" w:hAnsi="Arial" w:cs="Arial"/>
          <w:sz w:val="18"/>
          <w:lang w:val="de-CH"/>
        </w:rPr>
      </w:pPr>
      <w:r w:rsidRPr="005322C8">
        <w:rPr>
          <w:rFonts w:ascii="Arial" w:hAnsi="Arial" w:cs="Arial"/>
          <w:sz w:val="18"/>
          <w:lang w:val="de-CH"/>
        </w:rPr>
        <w:t xml:space="preserve">Dieses Formular ist unter </w:t>
      </w:r>
      <w:hyperlink r:id="rId8" w:history="1">
        <w:r w:rsidR="00643738" w:rsidRPr="005322C8">
          <w:rPr>
            <w:rStyle w:val="Lienhypertexte"/>
            <w:rFonts w:ascii="Arial" w:hAnsi="Arial" w:cs="Arial"/>
            <w:spacing w:val="-10"/>
            <w:sz w:val="18"/>
            <w:lang w:val="de-CH"/>
          </w:rPr>
          <w:t>www.vs.ch/navig/navig.asp?MenuID=5789</w:t>
        </w:r>
      </w:hyperlink>
      <w:r w:rsidRPr="005322C8">
        <w:rPr>
          <w:rFonts w:ascii="Arial" w:hAnsi="Arial" w:cs="Arial"/>
          <w:spacing w:val="-10"/>
          <w:sz w:val="18"/>
          <w:lang w:val="de-CH"/>
        </w:rPr>
        <w:t xml:space="preserve"> </w:t>
      </w:r>
      <w:r w:rsidR="00B60D26">
        <w:rPr>
          <w:rFonts w:ascii="Arial" w:hAnsi="Arial" w:cs="Arial"/>
          <w:spacing w:val="-10"/>
          <w:sz w:val="18"/>
          <w:lang w:val="de-CH"/>
        </w:rPr>
        <w:t>herunterzuladen</w:t>
      </w:r>
      <w:r w:rsidRPr="005322C8">
        <w:rPr>
          <w:rFonts w:ascii="Arial" w:hAnsi="Arial" w:cs="Arial"/>
          <w:spacing w:val="-10"/>
          <w:sz w:val="18"/>
          <w:lang w:val="de-CH"/>
        </w:rPr>
        <w:tab/>
      </w:r>
      <w:r w:rsidRPr="005322C8">
        <w:rPr>
          <w:rFonts w:ascii="Arial" w:hAnsi="Arial" w:cs="Arial"/>
          <w:spacing w:val="-10"/>
          <w:sz w:val="18"/>
          <w:lang w:val="de-CH"/>
        </w:rPr>
        <w:tab/>
      </w:r>
      <w:r w:rsidR="00675F4D">
        <w:rPr>
          <w:rFonts w:ascii="Arial" w:hAnsi="Arial" w:cs="Arial"/>
          <w:spacing w:val="-10"/>
          <w:sz w:val="18"/>
          <w:lang w:val="de-CH"/>
        </w:rPr>
        <w:t>September 2009</w:t>
      </w:r>
    </w:p>
    <w:sectPr w:rsidR="004C1ECD" w:rsidRPr="005322C8">
      <w:headerReference w:type="default" r:id="rId9"/>
      <w:headerReference w:type="first" r:id="rId10"/>
      <w:pgSz w:w="11907" w:h="16840" w:code="9"/>
      <w:pgMar w:top="1418" w:right="567" w:bottom="680" w:left="2665" w:header="680" w:footer="39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10" w:rsidRDefault="003A0C10">
      <w:r>
        <w:separator/>
      </w:r>
    </w:p>
  </w:endnote>
  <w:endnote w:type="continuationSeparator" w:id="0">
    <w:p w:rsidR="003A0C10" w:rsidRDefault="003A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jiyama-LightCondensed">
    <w:altName w:val="Arial Unicode MS"/>
    <w:charset w:val="00"/>
    <w:family w:val="roman"/>
    <w:pitch w:val="variable"/>
    <w:sig w:usb0="00000001" w:usb1="08000000" w:usb2="00000008" w:usb3="00000000" w:csb0="00000101" w:csb1="00000000"/>
  </w:font>
  <w:font w:name="Fujime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Fujiyam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10" w:rsidRDefault="003A0C10">
      <w:r>
        <w:separator/>
      </w:r>
    </w:p>
  </w:footnote>
  <w:footnote w:type="continuationSeparator" w:id="0">
    <w:p w:rsidR="003A0C10" w:rsidRDefault="003A0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CD" w:rsidRDefault="004C1ECD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75F4D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C1ECD" w:rsidRDefault="004C1ECD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CD" w:rsidRDefault="003A0C10">
    <w:pPr>
      <w:tabs>
        <w:tab w:val="left" w:pos="5954"/>
      </w:tabs>
      <w:spacing w:line="260" w:lineRule="exact"/>
    </w:pPr>
    <w:r>
      <w:rPr>
        <w:smallCaps/>
        <w:noProof/>
        <w:lang w:val="fr-CH" w:eastAsia="fr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1247775</wp:posOffset>
          </wp:positionH>
          <wp:positionV relativeFrom="paragraph">
            <wp:posOffset>1063625</wp:posOffset>
          </wp:positionV>
          <wp:extent cx="175260" cy="127000"/>
          <wp:effectExtent l="0" t="0" r="0" b="6350"/>
          <wp:wrapTopAndBottom/>
          <wp:docPr id="6" name="Image 6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1588770</wp:posOffset>
              </wp:positionH>
              <wp:positionV relativeFrom="page">
                <wp:posOffset>345440</wp:posOffset>
              </wp:positionV>
              <wp:extent cx="3949065" cy="685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06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ECD" w:rsidRDefault="004C1ECD">
                          <w:pPr>
                            <w:pStyle w:val="DeptServNiv1"/>
                            <w:rPr>
                              <w:rFonts w:ascii="Fujiyama-LightCondensed" w:hAnsi="Fujiyama-LightCondensed"/>
                              <w:szCs w:val="18"/>
                            </w:rPr>
                          </w:pPr>
                          <w:r>
                            <w:rPr>
                              <w:rFonts w:ascii="Fujiyama-LightCondensed" w:hAnsi="Fujiyama-LightCondensed"/>
                              <w:szCs w:val="18"/>
                            </w:rPr>
                            <w:t>Département des transports, de l’équipement et de l’environnement</w:t>
                          </w:r>
                        </w:p>
                        <w:p w:rsidR="004C1ECD" w:rsidRDefault="004C1ECD">
                          <w:pPr>
                            <w:pStyle w:val="DeptServNiv1"/>
                            <w:rPr>
                              <w:rFonts w:ascii="Fujimed" w:hAnsi="Fujimed"/>
                            </w:rPr>
                          </w:pPr>
                          <w:r>
                            <w:rPr>
                              <w:rFonts w:ascii="Fujimed" w:hAnsi="Fujimed"/>
                            </w:rPr>
                            <w:t>Service de la protection de l’environnement</w:t>
                          </w:r>
                        </w:p>
                        <w:p w:rsidR="004C1ECD" w:rsidRDefault="004C1ECD">
                          <w:pPr>
                            <w:pStyle w:val="DeptServNiv1"/>
                            <w:rPr>
                              <w:rFonts w:ascii="Fujiyama" w:hAnsi="Fujiyama"/>
                              <w:b/>
                              <w:bCs/>
                            </w:rPr>
                          </w:pPr>
                        </w:p>
                        <w:p w:rsidR="004C1ECD" w:rsidRDefault="004C1ECD">
                          <w:pPr>
                            <w:pStyle w:val="DeptServNiv1"/>
                            <w:rPr>
                              <w:rFonts w:ascii="Fujiyama" w:hAnsi="Fujiyama"/>
                              <w:szCs w:val="18"/>
                              <w:lang w:val="de-CH"/>
                            </w:rPr>
                          </w:pPr>
                          <w:r>
                            <w:rPr>
                              <w:rFonts w:ascii="Fujiyama-LightCondensed" w:hAnsi="Fujiyama-LightCondensed"/>
                              <w:lang w:val="de-CH" w:eastAsia="en-US"/>
                            </w:rPr>
                            <w:t>Departement für Verkehr, Bau und Umwelt</w:t>
                          </w:r>
                        </w:p>
                        <w:p w:rsidR="004C1ECD" w:rsidRDefault="004C1ECD">
                          <w:pPr>
                            <w:pStyle w:val="DeptServNiv2"/>
                            <w:rPr>
                              <w:rFonts w:ascii="Fujimed" w:hAnsi="Fujimed"/>
                              <w:b w:val="0"/>
                              <w:bCs/>
                              <w:szCs w:val="18"/>
                              <w:lang w:val="de-CH"/>
                            </w:rPr>
                          </w:pPr>
                          <w:r>
                            <w:rPr>
                              <w:rFonts w:ascii="Fujimed" w:hAnsi="Fujimed"/>
                              <w:b w:val="0"/>
                              <w:bCs/>
                              <w:lang w:val="de-CH"/>
                            </w:rPr>
                            <w:t>Dienststelle für Umweltschutz</w:t>
                          </w:r>
                        </w:p>
                        <w:p w:rsidR="004C1ECD" w:rsidRDefault="004C1ECD">
                          <w:pPr>
                            <w:pStyle w:val="DeptServNiv2"/>
                            <w:rPr>
                              <w:rFonts w:ascii="Fujiyama-LightCondensed" w:hAnsi="Fujiyama-LightCondensed"/>
                              <w:szCs w:val="18"/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5.1pt;margin-top:27.2pt;width:310.9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" filled="f" stroked="f" strokeweight="0">
              <v:textbox inset="0,0,0,0">
                <w:txbxContent>
                  <w:p w:rsidR="004C1ECD" w:rsidRDefault="004C1ECD">
                    <w:pPr>
                      <w:pStyle w:val="DeptServNiv1"/>
                      <w:rPr>
                        <w:rFonts w:ascii="Fujiyama-LightCondensed" w:hAnsi="Fujiyama-LightCondensed"/>
                        <w:szCs w:val="18"/>
                      </w:rPr>
                    </w:pPr>
                    <w:r>
                      <w:rPr>
                        <w:rFonts w:ascii="Fujiyama-LightCondensed" w:hAnsi="Fujiyama-LightCondensed"/>
                        <w:szCs w:val="18"/>
                      </w:rPr>
                      <w:t>Département des transports, de l’équipement et de l’environnement</w:t>
                    </w:r>
                  </w:p>
                  <w:p w:rsidR="004C1ECD" w:rsidRDefault="004C1ECD">
                    <w:pPr>
                      <w:pStyle w:val="DeptServNiv1"/>
                      <w:rPr>
                        <w:rFonts w:ascii="Fujimed" w:hAnsi="Fujimed"/>
                      </w:rPr>
                    </w:pPr>
                    <w:r>
                      <w:rPr>
                        <w:rFonts w:ascii="Fujimed" w:hAnsi="Fujimed"/>
                      </w:rPr>
                      <w:t>Service de la protection de l’environnement</w:t>
                    </w:r>
                  </w:p>
                  <w:p w:rsidR="004C1ECD" w:rsidRDefault="004C1ECD">
                    <w:pPr>
                      <w:pStyle w:val="DeptServNiv1"/>
                      <w:rPr>
                        <w:rFonts w:ascii="Fujiyama" w:hAnsi="Fujiyama"/>
                        <w:b/>
                        <w:bCs/>
                      </w:rPr>
                    </w:pPr>
                  </w:p>
                  <w:p w:rsidR="004C1ECD" w:rsidRDefault="004C1ECD">
                    <w:pPr>
                      <w:pStyle w:val="DeptServNiv1"/>
                      <w:rPr>
                        <w:rFonts w:ascii="Fujiyama" w:hAnsi="Fujiyama"/>
                        <w:szCs w:val="18"/>
                        <w:lang w:val="de-CH"/>
                      </w:rPr>
                    </w:pPr>
                    <w:r>
                      <w:rPr>
                        <w:rFonts w:ascii="Fujiyama-LightCondensed" w:hAnsi="Fujiyama-LightCondensed"/>
                        <w:lang w:val="de-CH" w:eastAsia="en-US"/>
                      </w:rPr>
                      <w:t>Departement für Verkehr, Bau und Umwelt</w:t>
                    </w:r>
                  </w:p>
                  <w:p w:rsidR="004C1ECD" w:rsidRDefault="004C1ECD">
                    <w:pPr>
                      <w:pStyle w:val="DeptServNiv2"/>
                      <w:rPr>
                        <w:rFonts w:ascii="Fujimed" w:hAnsi="Fujimed"/>
                        <w:b w:val="0"/>
                        <w:bCs/>
                        <w:szCs w:val="18"/>
                        <w:lang w:val="de-CH"/>
                      </w:rPr>
                    </w:pPr>
                    <w:r>
                      <w:rPr>
                        <w:rFonts w:ascii="Fujimed" w:hAnsi="Fujimed"/>
                        <w:b w:val="0"/>
                        <w:bCs/>
                        <w:lang w:val="de-CH"/>
                      </w:rPr>
                      <w:t>Dienststelle für Umweltschutz</w:t>
                    </w:r>
                  </w:p>
                  <w:p w:rsidR="004C1ECD" w:rsidRDefault="004C1ECD">
                    <w:pPr>
                      <w:pStyle w:val="DeptServNiv2"/>
                      <w:rPr>
                        <w:rFonts w:ascii="Fujiyama-LightCondensed" w:hAnsi="Fujiyama-LightCondensed"/>
                        <w:szCs w:val="18"/>
                        <w:lang w:val="de-CH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C1EC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5pt;margin-top:27.2pt;width:87.05pt;height:80.6pt;z-index:251657728;visibility:visible;mso-wrap-edited:f;mso-position-horizontal-relative:page;mso-position-vertical-relative:page">
          <v:imagedata r:id="rId3" o:title=""/>
          <w10:wrap type="topAndBottom" anchorx="page" anchory="page"/>
        </v:shape>
        <o:OLEObject Type="Embed" ProgID="Word.Picture.8" ShapeID="_x0000_s2051" DrawAspect="Content" ObjectID="_1514623910" r:id="rId4"/>
      </w:pict>
    </w:r>
    <w:r w:rsidR="004C1EC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>
    <w:nsid w:val="1066412A"/>
    <w:multiLevelType w:val="hybridMultilevel"/>
    <w:tmpl w:val="343C6B14"/>
    <w:lvl w:ilvl="0" w:tplc="8146EBC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19D77025"/>
    <w:multiLevelType w:val="hybridMultilevel"/>
    <w:tmpl w:val="E46475A8"/>
    <w:lvl w:ilvl="0" w:tplc="FF366270">
      <w:start w:val="3"/>
      <w:numFmt w:val="bullet"/>
      <w:lvlText w:val="-"/>
      <w:lvlJc w:val="left"/>
      <w:pPr>
        <w:tabs>
          <w:tab w:val="num" w:pos="774"/>
        </w:tabs>
        <w:ind w:left="7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C58A7"/>
    <w:multiLevelType w:val="hybridMultilevel"/>
    <w:tmpl w:val="DB12002E"/>
    <w:lvl w:ilvl="0" w:tplc="A77E1714">
      <w:start w:val="2"/>
      <w:numFmt w:val="upperLetter"/>
      <w:lvlText w:val="%1)"/>
      <w:lvlJc w:val="left"/>
      <w:pPr>
        <w:tabs>
          <w:tab w:val="num" w:pos="5094"/>
        </w:tabs>
        <w:ind w:left="5094" w:hanging="52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6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566068"/>
    <w:multiLevelType w:val="hybridMultilevel"/>
    <w:tmpl w:val="789A08F6"/>
    <w:lvl w:ilvl="0" w:tplc="8146EBC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>
    <w:nsid w:val="281A28E5"/>
    <w:multiLevelType w:val="hybridMultilevel"/>
    <w:tmpl w:val="18FA6DE2"/>
    <w:lvl w:ilvl="0" w:tplc="8146EBC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>
    <w:nsid w:val="286971CD"/>
    <w:multiLevelType w:val="hybridMultilevel"/>
    <w:tmpl w:val="CA1E8C66"/>
    <w:lvl w:ilvl="0" w:tplc="DA3CCFF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2">
    <w:nsid w:val="361333B1"/>
    <w:multiLevelType w:val="hybridMultilevel"/>
    <w:tmpl w:val="296447C2"/>
    <w:lvl w:ilvl="0" w:tplc="8EF03672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3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3"/>
  </w:num>
  <w:num w:numId="6">
    <w:abstractNumId w:val="4"/>
  </w:num>
  <w:num w:numId="7">
    <w:abstractNumId w:val="15"/>
  </w:num>
  <w:num w:numId="8">
    <w:abstractNumId w:val="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1"/>
  </w:num>
  <w:num w:numId="11">
    <w:abstractNumId w:val="6"/>
  </w:num>
  <w:num w:numId="12">
    <w:abstractNumId w:val="12"/>
  </w:num>
  <w:num w:numId="13">
    <w:abstractNumId w:val="5"/>
  </w:num>
  <w:num w:numId="14">
    <w:abstractNumId w:val="3"/>
  </w:num>
  <w:num w:numId="15">
    <w:abstractNumId w:val="10"/>
  </w:num>
  <w:num w:numId="16">
    <w:abstractNumId w:val="8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9" w:dllVersion="512" w:checkStyle="1"/>
  <w:activeWritingStyle w:appName="MSWord" w:lang="de-CH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10"/>
    <w:rsid w:val="0003210C"/>
    <w:rsid w:val="00103A7E"/>
    <w:rsid w:val="001342D8"/>
    <w:rsid w:val="001365B1"/>
    <w:rsid w:val="00150CBF"/>
    <w:rsid w:val="0015576C"/>
    <w:rsid w:val="00182DC8"/>
    <w:rsid w:val="001A0C51"/>
    <w:rsid w:val="001B42B0"/>
    <w:rsid w:val="001D3A5C"/>
    <w:rsid w:val="001E72F7"/>
    <w:rsid w:val="00255F8F"/>
    <w:rsid w:val="003235C8"/>
    <w:rsid w:val="0032412D"/>
    <w:rsid w:val="0037175E"/>
    <w:rsid w:val="00381A3D"/>
    <w:rsid w:val="003A0C10"/>
    <w:rsid w:val="004561A3"/>
    <w:rsid w:val="004C1ECD"/>
    <w:rsid w:val="005322C8"/>
    <w:rsid w:val="00591100"/>
    <w:rsid w:val="005A213C"/>
    <w:rsid w:val="00643738"/>
    <w:rsid w:val="006464C0"/>
    <w:rsid w:val="00675F4D"/>
    <w:rsid w:val="00725909"/>
    <w:rsid w:val="00785004"/>
    <w:rsid w:val="007C2C77"/>
    <w:rsid w:val="007D6A43"/>
    <w:rsid w:val="007F6727"/>
    <w:rsid w:val="00927AB5"/>
    <w:rsid w:val="009960F7"/>
    <w:rsid w:val="00A76037"/>
    <w:rsid w:val="00B60D26"/>
    <w:rsid w:val="00B62537"/>
    <w:rsid w:val="00BE4A08"/>
    <w:rsid w:val="00C02AE5"/>
    <w:rsid w:val="00C10187"/>
    <w:rsid w:val="00D01F35"/>
    <w:rsid w:val="00D62689"/>
    <w:rsid w:val="00D65A7E"/>
    <w:rsid w:val="00D85603"/>
    <w:rsid w:val="00E74CB7"/>
    <w:rsid w:val="00EE073C"/>
    <w:rsid w:val="00F22276"/>
    <w:rsid w:val="00FC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BodyText3">
    <w:name w:val="Body Text 3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centr">
    <w:name w:val="Block Text"/>
    <w:basedOn w:val="Normal"/>
    <w:pPr>
      <w:tabs>
        <w:tab w:val="left" w:pos="-142"/>
        <w:tab w:val="left" w:pos="7797"/>
      </w:tabs>
      <w:ind w:left="-426" w:right="595"/>
      <w:jc w:val="both"/>
    </w:pPr>
    <w:rPr>
      <w:sz w:val="22"/>
    </w:rPr>
  </w:style>
  <w:style w:type="paragraph" w:styleId="Textedebulles">
    <w:name w:val="Balloon Text"/>
    <w:basedOn w:val="Normal"/>
    <w:semiHidden/>
    <w:rsid w:val="0015576C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BodyText3">
    <w:name w:val="Body Text 3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centr">
    <w:name w:val="Block Text"/>
    <w:basedOn w:val="Normal"/>
    <w:pPr>
      <w:tabs>
        <w:tab w:val="left" w:pos="-142"/>
        <w:tab w:val="left" w:pos="7797"/>
      </w:tabs>
      <w:ind w:left="-426" w:right="595"/>
      <w:jc w:val="both"/>
    </w:pPr>
    <w:rPr>
      <w:sz w:val="22"/>
    </w:rPr>
  </w:style>
  <w:style w:type="paragraph" w:styleId="Textedebulles">
    <w:name w:val="Balloon Text"/>
    <w:basedOn w:val="Normal"/>
    <w:semiHidden/>
    <w:rsid w:val="0015576C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.ch/navig/navig.asp?MenuID=578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::Entete:Montage%20Word:Elements:triangle.bmp" TargetMode="External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ter%20Daniel\AppData\Local\Microsoft\Windows\Temporary%20Internet%20Files\Content.IE5\2HSJK6SB\Gesuch%20um%20Bewilligung%20f&#252;r%20Feuer%20im%20Frei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Gesuch um Bewilligung für Feuer im Freien</Template>
  <TotalTime>2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 pour les médias</vt:lpstr>
    </vt:vector>
  </TitlesOfParts>
  <Company>Etat du Valais</Company>
  <LinksUpToDate>false</LinksUpToDate>
  <CharactersWithSpaces>1927</CharactersWithSpaces>
  <SharedDoc>false</SharedDoc>
  <HLinks>
    <vt:vector size="12" baseType="variant">
      <vt:variant>
        <vt:i4>5439579</vt:i4>
      </vt:variant>
      <vt:variant>
        <vt:i4>0</vt:i4>
      </vt:variant>
      <vt:variant>
        <vt:i4>0</vt:i4>
      </vt:variant>
      <vt:variant>
        <vt:i4>5</vt:i4>
      </vt:variant>
      <vt:variant>
        <vt:lpwstr>http://www.vs.ch/navig/navig.asp?MenuID=5789</vt:lpwstr>
      </vt:variant>
      <vt:variant>
        <vt:lpwstr/>
      </vt:variant>
      <vt:variant>
        <vt:i4>2883690</vt:i4>
      </vt:variant>
      <vt:variant>
        <vt:i4>-1</vt:i4>
      </vt:variant>
      <vt:variant>
        <vt:i4>2054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pour les médias</dc:title>
  <dc:creator>Etter Daniel</dc:creator>
  <cp:lastModifiedBy>Etter Daniel</cp:lastModifiedBy>
  <cp:revision>1</cp:revision>
  <cp:lastPrinted>2008-02-07T08:28:00Z</cp:lastPrinted>
  <dcterms:created xsi:type="dcterms:W3CDTF">2016-01-18T11:03:00Z</dcterms:created>
  <dcterms:modified xsi:type="dcterms:W3CDTF">2016-01-18T11:05:00Z</dcterms:modified>
</cp:coreProperties>
</file>